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420"/>
        <w:jc w:val="left"/>
        <w:rPr>
          <w:rFonts w:hint="eastAsia" w:ascii="宋体" w:hAnsi="宋体"/>
          <w:b/>
          <w:sz w:val="28"/>
          <w:szCs w:val="28"/>
        </w:rPr>
      </w:pPr>
      <w:bookmarkStart w:id="2" w:name="_GoBack"/>
      <w:bookmarkEnd w:id="2"/>
    </w:p>
    <w:p>
      <w:pPr>
        <w:spacing w:line="500" w:lineRule="exact"/>
        <w:ind w:right="420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</w:t>
      </w:r>
      <w:r>
        <w:rPr>
          <w:rFonts w:ascii="宋体" w:hAnsi="宋体"/>
          <w:b/>
          <w:sz w:val="28"/>
          <w:szCs w:val="28"/>
        </w:rPr>
        <w:t>2</w:t>
      </w:r>
      <w:r>
        <w:rPr>
          <w:rFonts w:hint="eastAsia" w:ascii="宋体" w:hAnsi="宋体"/>
          <w:b/>
          <w:sz w:val="28"/>
          <w:szCs w:val="28"/>
        </w:rPr>
        <w:t>：</w:t>
      </w:r>
    </w:p>
    <w:p>
      <w:pPr>
        <w:spacing w:line="500" w:lineRule="exact"/>
        <w:ind w:right="42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“毕业去向”上报材料清单明细</w:t>
      </w:r>
    </w:p>
    <w:p>
      <w:pPr>
        <w:spacing w:line="500" w:lineRule="exact"/>
        <w:ind w:right="420"/>
        <w:jc w:val="center"/>
        <w:rPr>
          <w:b/>
          <w:sz w:val="36"/>
          <w:szCs w:val="36"/>
        </w:rPr>
      </w:pPr>
    </w:p>
    <w:tbl>
      <w:tblPr>
        <w:tblStyle w:val="3"/>
        <w:tblW w:w="103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1197"/>
        <w:gridCol w:w="1366"/>
        <w:gridCol w:w="2523"/>
        <w:gridCol w:w="1219"/>
        <w:gridCol w:w="1228"/>
        <w:gridCol w:w="14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毕业去向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户档去向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材</w:t>
            </w:r>
            <w:r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料</w:t>
            </w:r>
            <w:r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材</w:t>
            </w:r>
            <w:r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料</w:t>
            </w:r>
            <w:r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材</w:t>
            </w:r>
            <w:r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料</w:t>
            </w:r>
            <w:r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材料份数</w:t>
            </w: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exact"/>
          <w:jc w:val="center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升学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考研学校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选择去向表</w:t>
            </w:r>
          </w:p>
        </w:tc>
        <w:tc>
          <w:tcPr>
            <w:tcW w:w="2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录取通知书或调档函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（如无上述材料需附网上公示材料截图及保证书）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2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三份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（学校、学院（中心）、毕业生分别留存）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5"/>
                <w:szCs w:val="15"/>
              </w:rPr>
              <w:t>考保本校不需上报材料；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无报到证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  <w:jc w:val="center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出国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转生源地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选择去向表</w:t>
            </w:r>
          </w:p>
        </w:tc>
        <w:tc>
          <w:tcPr>
            <w:tcW w:w="2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录取通知书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有报到证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exact"/>
          <w:jc w:val="center"/>
        </w:trPr>
        <w:tc>
          <w:tcPr>
            <w:tcW w:w="13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劳动合同或用人单位证明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转生源地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选择去向表</w:t>
            </w:r>
          </w:p>
        </w:tc>
        <w:tc>
          <w:tcPr>
            <w:tcW w:w="2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“劳动合同”复印件（劳动合同封面、正文第一页和签名盖章页）或“用人单位证明”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5"/>
                <w:szCs w:val="15"/>
              </w:rPr>
              <w:t>有报到证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exact"/>
          <w:jc w:val="center"/>
        </w:trPr>
        <w:tc>
          <w:tcPr>
            <w:tcW w:w="13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暂存学校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选择去向表</w:t>
            </w:r>
          </w:p>
        </w:tc>
        <w:tc>
          <w:tcPr>
            <w:tcW w:w="2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“劳动合同”复印件（劳动合同封面、正文第一页和签名盖章页）或“用人单位证明”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户档暂存申请表</w:t>
            </w: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76" w:firstLineChars="250"/>
              <w:rPr>
                <w:rFonts w:ascii="宋体" w:hAns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5"/>
                <w:szCs w:val="15"/>
              </w:rPr>
              <w:t>无报到证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自由职业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转生源地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选择去向表</w:t>
            </w:r>
          </w:p>
        </w:tc>
        <w:tc>
          <w:tcPr>
            <w:tcW w:w="2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5"/>
                <w:szCs w:val="15"/>
              </w:rPr>
              <w:t>有报到证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exact"/>
          <w:jc w:val="center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自主创业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转生源地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选择去向表</w:t>
            </w:r>
          </w:p>
        </w:tc>
        <w:tc>
          <w:tcPr>
            <w:tcW w:w="2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营业执照复印件或自主创业声明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5"/>
                <w:szCs w:val="15"/>
              </w:rPr>
              <w:t>有报到证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拟升学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转生源地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选择去向表</w:t>
            </w:r>
          </w:p>
        </w:tc>
        <w:tc>
          <w:tcPr>
            <w:tcW w:w="2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5"/>
                <w:szCs w:val="15"/>
              </w:rPr>
              <w:t>有报到证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拟出国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转生源地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选择去向表</w:t>
            </w:r>
          </w:p>
        </w:tc>
        <w:tc>
          <w:tcPr>
            <w:tcW w:w="2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5"/>
                <w:szCs w:val="15"/>
              </w:rPr>
              <w:t>有报到证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暂不就业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转生源地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选择去向表</w:t>
            </w:r>
          </w:p>
        </w:tc>
        <w:tc>
          <w:tcPr>
            <w:tcW w:w="2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5"/>
                <w:szCs w:val="15"/>
              </w:rPr>
              <w:t>有报到证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  <w:jc w:val="center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志愿服务西部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暂存学校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5"/>
                <w:szCs w:val="15"/>
              </w:rPr>
              <w:t>由校团委提供拟录取名单</w:t>
            </w:r>
            <w:bookmarkStart w:id="0" w:name="OLE_LINK3"/>
            <w:bookmarkStart w:id="1" w:name="OLE_LINK4"/>
            <w:r>
              <w:rPr>
                <w:rFonts w:hint="eastAsia" w:ascii="宋体" w:hAnsi="宋体" w:cs="宋体"/>
                <w:bCs/>
                <w:color w:val="000000"/>
                <w:kern w:val="0"/>
                <w:sz w:val="15"/>
                <w:szCs w:val="15"/>
              </w:rPr>
              <w:t>（6月5日提供）</w:t>
            </w:r>
            <w:bookmarkEnd w:id="0"/>
            <w:bookmarkEnd w:id="1"/>
            <w:r>
              <w:rPr>
                <w:rFonts w:hint="eastAsia" w:ascii="宋体" w:hAnsi="宋体" w:cs="宋体"/>
                <w:bCs/>
                <w:color w:val="000000"/>
                <w:kern w:val="0"/>
                <w:sz w:val="15"/>
                <w:szCs w:val="15"/>
              </w:rPr>
              <w:t>；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有报到证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exact"/>
          <w:jc w:val="center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参军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（入伍）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暂存学校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5"/>
                <w:szCs w:val="15"/>
              </w:rPr>
              <w:t>由学生处提供拟参军名单（6月5日提供）；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有报到证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33693"/>
    <w:rsid w:val="3373369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601;&#19994;&#25351;&#23548;&#20013;&#24515;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2018-05-29T08:26:00Z</dcterms:created>
  <dc:creator>-TIE</dc:creator>
  <cp:lastModifiedBy>-TIE</cp:lastModifiedBy>
  <dcterms:modified xsi:type="dcterms:W3CDTF">2018-05-29T08:27:06Z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